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A" w:rsidRPr="002512D3" w:rsidRDefault="00FC476A" w:rsidP="009D30FF">
      <w:pPr>
        <w:pStyle w:val="listhlavicka"/>
        <w:tabs>
          <w:tab w:val="clear" w:pos="5041"/>
          <w:tab w:val="clear" w:pos="7201"/>
          <w:tab w:val="left" w:pos="6120"/>
          <w:tab w:val="left" w:pos="7938"/>
        </w:tabs>
        <w:rPr>
          <w:rFonts w:ascii="Arial" w:hAnsi="Arial"/>
        </w:rPr>
      </w:pPr>
    </w:p>
    <w:p w:rsidR="007A5FBD" w:rsidRDefault="009D30FF" w:rsidP="009D30FF">
      <w:pPr>
        <w:tabs>
          <w:tab w:val="left" w:pos="6640"/>
        </w:tabs>
        <w:jc w:val="both"/>
      </w:pPr>
      <w:r>
        <w:tab/>
        <w:t xml:space="preserve"> </w:t>
      </w:r>
    </w:p>
    <w:p w:rsidR="008037D1" w:rsidRDefault="008037D1" w:rsidP="009D30FF">
      <w:pPr>
        <w:tabs>
          <w:tab w:val="left" w:pos="6640"/>
        </w:tabs>
        <w:jc w:val="both"/>
      </w:pPr>
      <w:r>
        <w:t xml:space="preserve">                                                                          </w:t>
      </w:r>
      <w:r w:rsidR="009D30FF">
        <w:t xml:space="preserve"> </w:t>
      </w:r>
      <w:r>
        <w:t xml:space="preserve">               </w:t>
      </w:r>
    </w:p>
    <w:p w:rsidR="00276B69" w:rsidRDefault="00276B69" w:rsidP="007A5FBD">
      <w:pPr>
        <w:jc w:val="both"/>
        <w:sectPr w:rsidR="00276B69" w:rsidSect="009F35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64" w:right="1134" w:bottom="1418" w:left="1701" w:header="964" w:footer="567" w:gutter="0"/>
          <w:cols w:space="708"/>
          <w:titlePg/>
          <w:docGrid w:linePitch="360"/>
        </w:sectPr>
      </w:pPr>
    </w:p>
    <w:p w:rsidR="00D3762D" w:rsidRDefault="00D3762D" w:rsidP="00D3762D">
      <w:pPr>
        <w:tabs>
          <w:tab w:val="left" w:pos="5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Zoznam príloh </w:t>
      </w:r>
      <w:r w:rsidRPr="00242F4D">
        <w:rPr>
          <w:b/>
          <w:sz w:val="28"/>
          <w:szCs w:val="28"/>
        </w:rPr>
        <w:t xml:space="preserve"> k prihláške na </w:t>
      </w:r>
      <w:proofErr w:type="spellStart"/>
      <w:r w:rsidRPr="00242F4D">
        <w:rPr>
          <w:b/>
          <w:sz w:val="28"/>
          <w:szCs w:val="28"/>
        </w:rPr>
        <w:t>Erasmus</w:t>
      </w:r>
      <w:proofErr w:type="spellEnd"/>
      <w:r w:rsidRPr="00242F4D">
        <w:rPr>
          <w:b/>
          <w:sz w:val="28"/>
          <w:szCs w:val="28"/>
        </w:rPr>
        <w:t xml:space="preserve"> mobilitu za účelom štúdia </w:t>
      </w:r>
      <w:r w:rsidR="00DA088C">
        <w:rPr>
          <w:b/>
          <w:sz w:val="28"/>
          <w:szCs w:val="28"/>
        </w:rPr>
        <w:t xml:space="preserve">                                </w:t>
      </w:r>
      <w:r w:rsidRPr="00242F4D">
        <w:rPr>
          <w:b/>
          <w:sz w:val="28"/>
          <w:szCs w:val="28"/>
        </w:rPr>
        <w:t xml:space="preserve">pre </w:t>
      </w:r>
      <w:r>
        <w:rPr>
          <w:b/>
          <w:sz w:val="28"/>
          <w:szCs w:val="28"/>
        </w:rPr>
        <w:t xml:space="preserve"> akademický</w:t>
      </w:r>
      <w:r w:rsidRPr="00242F4D">
        <w:rPr>
          <w:b/>
          <w:sz w:val="28"/>
          <w:szCs w:val="28"/>
        </w:rPr>
        <w:t xml:space="preserve"> rok</w:t>
      </w:r>
      <w:r w:rsidR="00190926">
        <w:rPr>
          <w:b/>
          <w:sz w:val="28"/>
          <w:szCs w:val="28"/>
        </w:rPr>
        <w:t xml:space="preserve">  2018/19</w:t>
      </w:r>
      <w:bookmarkStart w:id="0" w:name="_GoBack"/>
      <w:bookmarkEnd w:id="0"/>
    </w:p>
    <w:p w:rsidR="00D3762D" w:rsidRPr="00242F4D" w:rsidRDefault="00D3762D" w:rsidP="00D3762D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D3762D" w:rsidRDefault="00D3762D" w:rsidP="00D3762D">
      <w:r>
        <w:t>Ručne písaný a nekompletný materiál bude vylúčený z výberového konania !!</w:t>
      </w:r>
    </w:p>
    <w:p w:rsidR="00D3762D" w:rsidRDefault="00D3762D" w:rsidP="00D37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3"/>
      </w:tblGrid>
      <w:tr w:rsidR="00D3762D" w:rsidTr="009530FF">
        <w:tc>
          <w:tcPr>
            <w:tcW w:w="3528" w:type="dxa"/>
          </w:tcPr>
          <w:p w:rsidR="00D3762D" w:rsidRDefault="00D3762D" w:rsidP="009530FF">
            <w:r>
              <w:t>Meno študenta</w:t>
            </w:r>
          </w:p>
          <w:p w:rsidR="00D3762D" w:rsidRDefault="00D3762D" w:rsidP="009530FF"/>
        </w:tc>
        <w:tc>
          <w:tcPr>
            <w:tcW w:w="5683" w:type="dxa"/>
          </w:tcPr>
          <w:p w:rsidR="00D3762D" w:rsidRDefault="00D3762D" w:rsidP="009530FF"/>
        </w:tc>
      </w:tr>
      <w:tr w:rsidR="00D3762D" w:rsidTr="009530FF">
        <w:tc>
          <w:tcPr>
            <w:tcW w:w="3528" w:type="dxa"/>
          </w:tcPr>
          <w:p w:rsidR="00D3762D" w:rsidRDefault="00D3762D" w:rsidP="009530FF">
            <w:r>
              <w:t>Fakulta</w:t>
            </w:r>
          </w:p>
          <w:p w:rsidR="00D3762D" w:rsidRDefault="00D3762D" w:rsidP="009530FF"/>
        </w:tc>
        <w:tc>
          <w:tcPr>
            <w:tcW w:w="5683" w:type="dxa"/>
          </w:tcPr>
          <w:p w:rsidR="00D3762D" w:rsidRDefault="00D3762D" w:rsidP="009530FF"/>
        </w:tc>
      </w:tr>
      <w:tr w:rsidR="00D3762D" w:rsidTr="009530FF">
        <w:tc>
          <w:tcPr>
            <w:tcW w:w="3528" w:type="dxa"/>
          </w:tcPr>
          <w:p w:rsidR="00D3762D" w:rsidRDefault="00D3762D" w:rsidP="009530FF">
            <w:r>
              <w:t>Špecializácia</w:t>
            </w:r>
          </w:p>
          <w:p w:rsidR="00D3762D" w:rsidRDefault="00D3762D" w:rsidP="009530FF">
            <w:r>
              <w:t>Stupeň štúdia  v ak. roku mobility</w:t>
            </w:r>
          </w:p>
          <w:p w:rsidR="00D3762D" w:rsidRDefault="00D3762D" w:rsidP="009530FF">
            <w:r>
              <w:t>Ročník štúdia v ak. roku mobility</w:t>
            </w:r>
          </w:p>
        </w:tc>
        <w:tc>
          <w:tcPr>
            <w:tcW w:w="5683" w:type="dxa"/>
          </w:tcPr>
          <w:p w:rsidR="00D3762D" w:rsidRDefault="00D3762D" w:rsidP="009530FF"/>
          <w:p w:rsidR="00D3762D" w:rsidRDefault="00D3762D" w:rsidP="009530FF"/>
        </w:tc>
      </w:tr>
      <w:tr w:rsidR="00D3762D" w:rsidTr="009530FF">
        <w:tc>
          <w:tcPr>
            <w:tcW w:w="3528" w:type="dxa"/>
          </w:tcPr>
          <w:p w:rsidR="00D3762D" w:rsidRDefault="00D3762D" w:rsidP="009530FF">
            <w:r>
              <w:t>Doterajšia účasť na mobilite na stupni štúdia na ktorej sa študent uchádza o mobilitu.</w:t>
            </w:r>
          </w:p>
          <w:p w:rsidR="00D3762D" w:rsidRDefault="00D3762D" w:rsidP="009530FF"/>
        </w:tc>
        <w:tc>
          <w:tcPr>
            <w:tcW w:w="5683" w:type="dxa"/>
          </w:tcPr>
          <w:p w:rsidR="00D3762D" w:rsidRDefault="00D3762D" w:rsidP="009530FF">
            <w:r>
              <w:t>Účasť na študijnom pobyte</w:t>
            </w:r>
          </w:p>
          <w:p w:rsidR="00D3762D" w:rsidRDefault="00D3762D" w:rsidP="009530FF">
            <w:r>
              <w:t>Od:                              do</w:t>
            </w:r>
          </w:p>
          <w:p w:rsidR="00D3762D" w:rsidRDefault="00D3762D" w:rsidP="009530FF">
            <w:r>
              <w:t>Dĺžka v mesiacoch:</w:t>
            </w:r>
          </w:p>
          <w:p w:rsidR="00D3762D" w:rsidRDefault="00D3762D" w:rsidP="009530FF"/>
          <w:p w:rsidR="00D3762D" w:rsidRDefault="00D3762D" w:rsidP="009530FF">
            <w:r>
              <w:t>Účasť na praktickej stáži</w:t>
            </w:r>
          </w:p>
          <w:p w:rsidR="00D3762D" w:rsidRDefault="00D3762D" w:rsidP="009530FF">
            <w:r>
              <w:t>Od :                              Do</w:t>
            </w:r>
          </w:p>
          <w:p w:rsidR="00D3762D" w:rsidRDefault="00D3762D" w:rsidP="009530FF">
            <w:r>
              <w:t>Dĺžka v mesiacoch:</w:t>
            </w:r>
          </w:p>
          <w:p w:rsidR="00D3762D" w:rsidRDefault="00D3762D" w:rsidP="009530FF"/>
        </w:tc>
      </w:tr>
    </w:tbl>
    <w:p w:rsidR="00D3762D" w:rsidRDefault="00D3762D" w:rsidP="00D3762D"/>
    <w:p w:rsidR="00D3762D" w:rsidRDefault="00D3762D" w:rsidP="00D3762D"/>
    <w:p w:rsidR="00D3762D" w:rsidRDefault="00D3762D" w:rsidP="00D3762D">
      <w:r>
        <w:t>Prílohy:</w:t>
      </w:r>
    </w:p>
    <w:p w:rsidR="00D3762D" w:rsidRDefault="00D3762D" w:rsidP="00D3762D">
      <w:r>
        <w:t>1. Prihláška študenta      ⁪</w:t>
      </w:r>
    </w:p>
    <w:p w:rsidR="00D3762D" w:rsidRDefault="00D3762D" w:rsidP="00D3762D">
      <w:r>
        <w:t>2. Výpis doteraz absolvovaných predmetov    ⁪</w:t>
      </w:r>
    </w:p>
    <w:p w:rsidR="00D3762D" w:rsidRDefault="00D3762D" w:rsidP="00D3762D">
      <w:r>
        <w:t>3. Certifikát o znalosti príslušného jazyka  ⁪</w:t>
      </w:r>
    </w:p>
    <w:p w:rsidR="00D3762D" w:rsidRDefault="00D3762D" w:rsidP="00D3762D">
      <w:r>
        <w:t xml:space="preserve">4. Motivačný list v príslušnom jazyku  </w:t>
      </w:r>
      <w:r>
        <w:t></w:t>
      </w:r>
    </w:p>
    <w:p w:rsidR="00D3762D" w:rsidRPr="000856F3" w:rsidRDefault="00D3762D" w:rsidP="00D3762D">
      <w:r>
        <w:t>5. Doklady o vedeckých alebo akademických oceneniach    ⁪</w:t>
      </w:r>
    </w:p>
    <w:p w:rsidR="00D3762D" w:rsidRDefault="00D3762D" w:rsidP="00D3762D">
      <w:pPr>
        <w:ind w:left="360"/>
      </w:pPr>
      <w:r w:rsidRPr="00732CEF">
        <w:t>Čestné prehlásenie:</w:t>
      </w:r>
    </w:p>
    <w:p w:rsidR="00D3762D" w:rsidRDefault="00D3762D" w:rsidP="00D3762D">
      <w:pPr>
        <w:ind w:left="360"/>
      </w:pPr>
    </w:p>
    <w:p w:rsidR="00D3762D" w:rsidRDefault="00D3762D" w:rsidP="00D3762D">
      <w:pPr>
        <w:ind w:left="360"/>
      </w:pPr>
      <w:r>
        <w:t xml:space="preserve">Svojím podpisom čestne prehlasujem, že účasť na predošlých LLP </w:t>
      </w:r>
      <w:proofErr w:type="spellStart"/>
      <w:r>
        <w:t>Erasmus</w:t>
      </w:r>
      <w:proofErr w:type="spellEnd"/>
      <w:r>
        <w:t xml:space="preserve"> aktivi</w:t>
      </w:r>
      <w:r w:rsidR="004E2BAA">
        <w:t xml:space="preserve">tách  uvádzam pravdivo a že sa </w:t>
      </w:r>
      <w:r>
        <w:t xml:space="preserve">v danom semestri neuchádzam o iný štipendijný program </w:t>
      </w:r>
    </w:p>
    <w:p w:rsidR="00D3762D" w:rsidRDefault="00D3762D" w:rsidP="00D3762D">
      <w:pPr>
        <w:ind w:left="360"/>
      </w:pPr>
      <w:r>
        <w:t xml:space="preserve">( SAIA, DAAD, MŠ SR, CEEPUS </w:t>
      </w:r>
      <w:proofErr w:type="spellStart"/>
      <w:r>
        <w:t>atď</w:t>
      </w:r>
      <w:proofErr w:type="spellEnd"/>
      <w:r>
        <w:t>).</w:t>
      </w:r>
    </w:p>
    <w:p w:rsidR="00D3762D" w:rsidRDefault="00D3762D" w:rsidP="00D3762D">
      <w:pPr>
        <w:ind w:left="360"/>
      </w:pPr>
    </w:p>
    <w:p w:rsidR="00D3762D" w:rsidRDefault="00D3762D" w:rsidP="00D3762D">
      <w:pPr>
        <w:ind w:left="360"/>
      </w:pPr>
      <w:r>
        <w:t>Súhlasím so zverejnením svojho mena a e-mailov</w:t>
      </w:r>
      <w:r w:rsidR="00803AB8">
        <w:t>ej</w:t>
      </w:r>
      <w:r>
        <w:t xml:space="preserve"> adresy pri vyhodnotení výberového konania.</w:t>
      </w:r>
    </w:p>
    <w:p w:rsidR="00D3762D" w:rsidRDefault="00D3762D" w:rsidP="00D3762D">
      <w:pPr>
        <w:rPr>
          <w:b/>
        </w:rPr>
      </w:pPr>
    </w:p>
    <w:p w:rsidR="00D3762D" w:rsidRDefault="00D3762D" w:rsidP="00D3762D">
      <w:pPr>
        <w:rPr>
          <w:b/>
        </w:rPr>
      </w:pPr>
    </w:p>
    <w:p w:rsidR="00D3762D" w:rsidRPr="002A40E8" w:rsidRDefault="00D3762D" w:rsidP="00D3762D">
      <w:r w:rsidRPr="002A40E8">
        <w:t xml:space="preserve">V                                dátum                                </w:t>
      </w:r>
    </w:p>
    <w:p w:rsidR="00D3762D" w:rsidRPr="002A40E8" w:rsidRDefault="00D3762D" w:rsidP="00D3762D"/>
    <w:p w:rsidR="00D3762D" w:rsidRPr="002A40E8" w:rsidRDefault="00D3762D" w:rsidP="00D3762D"/>
    <w:p w:rsidR="004B3331" w:rsidRDefault="00D3762D" w:rsidP="00633838">
      <w:r w:rsidRPr="002A40E8">
        <w:t>Podpis študenta:</w:t>
      </w:r>
    </w:p>
    <w:sectPr w:rsidR="004B3331" w:rsidSect="00276B69">
      <w:headerReference w:type="default" r:id="rId14"/>
      <w:headerReference w:type="first" r:id="rId15"/>
      <w:type w:val="continuous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62" w:rsidRDefault="00C15562">
      <w:r>
        <w:separator/>
      </w:r>
    </w:p>
  </w:endnote>
  <w:endnote w:type="continuationSeparator" w:id="0">
    <w:p w:rsidR="00C15562" w:rsidRDefault="00C1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B" w:rsidRDefault="008A66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B" w:rsidRDefault="008A663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2" w:rsidRDefault="005F7AEB" w:rsidP="000B4DF2">
    <w:pPr>
      <w:jc w:val="right"/>
    </w:pPr>
    <w:r>
      <w:rPr>
        <w:noProof/>
        <w:lang w:eastAsia="sk-SK"/>
      </w:rPr>
      <w:drawing>
        <wp:inline distT="0" distB="0" distL="0" distR="0">
          <wp:extent cx="1009650" cy="76200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AB8" w:rsidRDefault="00BE4AB8" w:rsidP="00BE4AB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62" w:rsidRDefault="00C15562">
      <w:r>
        <w:separator/>
      </w:r>
    </w:p>
  </w:footnote>
  <w:footnote w:type="continuationSeparator" w:id="0">
    <w:p w:rsidR="00C15562" w:rsidRDefault="00C1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B" w:rsidRDefault="008A66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B" w:rsidRDefault="008A663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CA" w:rsidRPr="00792A33" w:rsidRDefault="005F7AEB" w:rsidP="007C714B">
    <w:pPr>
      <w:pStyle w:val="Hlavika"/>
      <w:tabs>
        <w:tab w:val="clear" w:pos="9072"/>
        <w:tab w:val="left" w:pos="720"/>
        <w:tab w:val="left" w:pos="6300"/>
        <w:tab w:val="right" w:pos="9000"/>
      </w:tabs>
      <w:spacing w:before="120" w:line="192" w:lineRule="auto"/>
      <w:ind w:left="3958" w:right="74" w:firstLine="3119"/>
      <w:jc w:val="right"/>
      <w:rPr>
        <w:rFonts w:ascii="NimbuSanDEELig" w:hAnsi="NimbuSanDEELig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612140</wp:posOffset>
          </wp:positionV>
          <wp:extent cx="3747770" cy="393065"/>
          <wp:effectExtent l="19050" t="0" r="5080" b="0"/>
          <wp:wrapNone/>
          <wp:docPr id="51" name="Obrázok 51" descr="TUKE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UKE_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BCA" w:rsidRPr="00A71B48">
      <w:rPr>
        <w:rFonts w:ascii="NimbuSanDEELig" w:hAnsi="NimbuSanDEELig"/>
        <w:sz w:val="20"/>
        <w:szCs w:val="20"/>
      </w:rPr>
      <w:t xml:space="preserve"> </w:t>
    </w:r>
    <w:r w:rsidR="00633838">
      <w:rPr>
        <w:rFonts w:ascii="NimbuSanDEELig" w:hAnsi="NimbuSanDEELig"/>
        <w:sz w:val="20"/>
        <w:szCs w:val="20"/>
      </w:rPr>
      <w:t>Letná  9</w:t>
    </w:r>
    <w:r w:rsidR="00516BCA">
      <w:rPr>
        <w:rFonts w:ascii="NimbuSanDEELig" w:hAnsi="NimbuSanDEELig"/>
        <w:sz w:val="20"/>
        <w:szCs w:val="20"/>
      </w:rPr>
      <w:t xml:space="preserve">     </w:t>
    </w:r>
  </w:p>
  <w:p w:rsidR="00516BCA" w:rsidRPr="00792A33" w:rsidRDefault="00516BCA" w:rsidP="00516BCA">
    <w:pPr>
      <w:pStyle w:val="Hlavika"/>
      <w:tabs>
        <w:tab w:val="clear" w:pos="9072"/>
        <w:tab w:val="left" w:pos="720"/>
        <w:tab w:val="left" w:pos="6300"/>
        <w:tab w:val="right" w:pos="9000"/>
      </w:tabs>
      <w:spacing w:line="192" w:lineRule="auto"/>
      <w:ind w:right="71"/>
      <w:jc w:val="right"/>
      <w:rPr>
        <w:rFonts w:ascii="NimbuSanDEELig" w:hAnsi="NimbuSanDEELig"/>
        <w:sz w:val="20"/>
        <w:szCs w:val="20"/>
      </w:rPr>
    </w:pPr>
    <w:r w:rsidRPr="00792A33">
      <w:rPr>
        <w:rFonts w:ascii="NimbuSanDEELig" w:hAnsi="NimbuSanDEELig"/>
        <w:sz w:val="20"/>
        <w:szCs w:val="20"/>
      </w:rPr>
      <w:t>042 00 Košice</w:t>
    </w:r>
  </w:p>
  <w:p w:rsidR="00516BCA" w:rsidRPr="00792A33" w:rsidRDefault="00DD1E8E" w:rsidP="008A663B">
    <w:pPr>
      <w:pStyle w:val="Hlavika"/>
      <w:tabs>
        <w:tab w:val="clear" w:pos="9072"/>
        <w:tab w:val="left" w:pos="720"/>
        <w:tab w:val="right" w:pos="9000"/>
      </w:tabs>
      <w:spacing w:before="80" w:line="192" w:lineRule="auto"/>
      <w:ind w:right="74"/>
      <w:jc w:val="right"/>
      <w:rPr>
        <w:rFonts w:ascii="NimbuSanDEELig" w:hAnsi="NimbuSanDEELig"/>
        <w:sz w:val="18"/>
        <w:szCs w:val="18"/>
      </w:rPr>
    </w:pPr>
    <w:r>
      <w:rPr>
        <w:rFonts w:ascii="NimbuSanDEELig" w:hAnsi="NimbuSanDEELig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44450</wp:posOffset>
              </wp:positionV>
              <wp:extent cx="1943100" cy="0"/>
              <wp:effectExtent l="9525" t="6350" r="9525" b="1270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5pt" to="45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fPEg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" strokeweight=".25pt"/>
          </w:pict>
        </mc:Fallback>
      </mc:AlternateContent>
    </w:r>
    <w:r w:rsidR="00516BCA">
      <w:rPr>
        <w:rFonts w:ascii="NimbuSanDEELig" w:hAnsi="NimbuSanDEELig"/>
        <w:sz w:val="18"/>
        <w:szCs w:val="18"/>
      </w:rPr>
      <w:tab/>
    </w:r>
    <w:r w:rsidR="00516BCA">
      <w:rPr>
        <w:rFonts w:ascii="NimbusSanDEE" w:hAnsi="NimbusSanDEE"/>
        <w:sz w:val="20"/>
        <w:szCs w:val="20"/>
      </w:rPr>
      <w:tab/>
    </w:r>
    <w:r w:rsidR="00516BCA">
      <w:rPr>
        <w:rFonts w:ascii="NimbusSanDEE" w:hAnsi="NimbusSanDEE"/>
        <w:sz w:val="20"/>
        <w:szCs w:val="20"/>
      </w:rPr>
      <w:tab/>
    </w:r>
  </w:p>
  <w:p w:rsidR="00516BCA" w:rsidRPr="00792A33" w:rsidRDefault="00DD1E8E" w:rsidP="00633838">
    <w:pPr>
      <w:pStyle w:val="Hlavika"/>
      <w:tabs>
        <w:tab w:val="left" w:pos="540"/>
        <w:tab w:val="left" w:pos="6300"/>
        <w:tab w:val="right" w:pos="9000"/>
      </w:tabs>
      <w:spacing w:line="192" w:lineRule="auto"/>
      <w:ind w:right="74" w:firstLine="720"/>
      <w:rPr>
        <w:rFonts w:ascii="NimbuSanDEELig" w:hAnsi="NimbuSanDEELig"/>
        <w:sz w:val="18"/>
        <w:szCs w:val="18"/>
      </w:rPr>
    </w:pPr>
    <w:r>
      <w:rPr>
        <w:rFonts w:ascii="NimbuSanDEELig" w:hAnsi="NimbuSanDEELig"/>
        <w:noProof/>
        <w:color w:val="FF9900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141605</wp:posOffset>
              </wp:positionV>
              <wp:extent cx="3314700" cy="0"/>
              <wp:effectExtent l="9525" t="8255" r="9525" b="10795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5pt" to="29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PnGAIAADMEAAAOAAAAZHJzL2Uyb0RvYy54bWysU02P2yAQvVfqf0DcE9uJm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" strokeweight=".25pt"/>
          </w:pict>
        </mc:Fallback>
      </mc:AlternateContent>
    </w:r>
    <w:r>
      <w:rPr>
        <w:rFonts w:ascii="NimbuSanDEELig" w:hAnsi="NimbuSanDEELig"/>
        <w:noProof/>
        <w:sz w:val="18"/>
        <w:szCs w:val="18"/>
        <w:lang w:eastAsia="sk-SK"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117475</wp:posOffset>
              </wp:positionV>
              <wp:extent cx="3439160" cy="22860"/>
              <wp:effectExtent l="0" t="3175" r="0" b="2540"/>
              <wp:wrapNone/>
              <wp:docPr id="46" name="Kresliace plátno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48"/>
                      <wps:cNvCnPr/>
                      <wps:spPr bwMode="auto">
                        <a:xfrm>
                          <a:off x="3090720" y="47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resliace plátno 46" o:spid="_x0000_s1026" editas="canvas" style="position:absolute;margin-left:36pt;margin-top:9.25pt;width:270.8pt;height:1.8pt;z-index:-251659264" coordsize="3439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391;height:228;visibility:visible;mso-wrap-style:square">
                <v:fill o:detectmouseclick="t"/>
                <v:path o:connecttype="none"/>
              </v:shape>
              <v:line id="Line 48" o:spid="_x0000_s1028" style="position:absolute;visibility:visible;mso-wrap-style:square" from="30907,47" to="30907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/v:group>
          </w:pict>
        </mc:Fallback>
      </mc:AlternateContent>
    </w:r>
    <w:r w:rsidR="00C13F98">
      <w:rPr>
        <w:rFonts w:ascii="NimbuSanDEELig" w:hAnsi="NimbuSanDEELig"/>
        <w:noProof/>
        <w:sz w:val="18"/>
        <w:szCs w:val="18"/>
        <w:lang w:val="cs-CZ"/>
      </w:rPr>
      <w:t xml:space="preserve">oddelenie pre </w:t>
    </w:r>
    <w:r w:rsidR="008037D1">
      <w:rPr>
        <w:rFonts w:ascii="NimbuSanDEELig" w:hAnsi="NimbuSanDEELig"/>
        <w:noProof/>
        <w:sz w:val="18"/>
        <w:szCs w:val="18"/>
        <w:lang w:val="cs-CZ"/>
      </w:rPr>
      <w:t>vonkajšie vzťahy a marketing</w:t>
    </w:r>
    <w:r w:rsidR="00516BCA" w:rsidRPr="006F142B">
      <w:rPr>
        <w:rFonts w:ascii="NimbuSanDEELig" w:hAnsi="NimbuSanDEELig"/>
        <w:sz w:val="20"/>
        <w:szCs w:val="20"/>
      </w:rPr>
      <w:t xml:space="preserve"> </w:t>
    </w:r>
    <w:r w:rsidR="00516BCA">
      <w:rPr>
        <w:rFonts w:ascii="NimbuSanDEELig" w:hAnsi="NimbuSanDEELig"/>
        <w:sz w:val="18"/>
        <w:szCs w:val="18"/>
      </w:rPr>
      <w:tab/>
    </w:r>
    <w:r w:rsidR="00516BCA">
      <w:rPr>
        <w:rFonts w:ascii="NimbuSanDEELig" w:hAnsi="NimbuSanDEELig"/>
        <w:sz w:val="18"/>
        <w:szCs w:val="18"/>
      </w:rPr>
      <w:tab/>
    </w:r>
    <w:r w:rsidR="00516BCA">
      <w:rPr>
        <w:rFonts w:ascii="NimbuSanDEELig" w:hAnsi="NimbuSanDEELig"/>
        <w:sz w:val="18"/>
        <w:szCs w:val="18"/>
      </w:rPr>
      <w:tab/>
    </w:r>
    <w:r w:rsidR="00516BCA" w:rsidRPr="00792A33">
      <w:rPr>
        <w:rFonts w:ascii="NimbuSanDEELig" w:hAnsi="NimbuSanDEELig"/>
        <w:sz w:val="18"/>
        <w:szCs w:val="18"/>
      </w:rPr>
      <w:t xml:space="preserve">http: </w:t>
    </w:r>
    <w:proofErr w:type="spellStart"/>
    <w:r w:rsidR="00516BCA" w:rsidRPr="00792A33">
      <w:rPr>
        <w:rFonts w:ascii="NimbuSanDEELig" w:hAnsi="NimbuSanDEELig"/>
        <w:sz w:val="18"/>
        <w:szCs w:val="18"/>
      </w:rPr>
      <w:t>www.tuke.sk</w:t>
    </w:r>
    <w:proofErr w:type="spellEnd"/>
  </w:p>
  <w:p w:rsidR="00516BCA" w:rsidRPr="002512D3" w:rsidRDefault="00516BCA" w:rsidP="00516BCA">
    <w:pPr>
      <w:pStyle w:val="listhlavicka"/>
      <w:tabs>
        <w:tab w:val="clear" w:pos="2880"/>
        <w:tab w:val="clear" w:pos="5041"/>
        <w:tab w:val="clear" w:pos="7201"/>
        <w:tab w:val="left" w:pos="720"/>
        <w:tab w:val="left" w:pos="5940"/>
      </w:tabs>
      <w:rPr>
        <w:rFonts w:ascii="Arial" w:hAnsi="Arial"/>
      </w:rPr>
    </w:pPr>
    <w:r w:rsidRPr="002512D3">
      <w:rPr>
        <w:rFonts w:ascii="Arial" w:hAnsi="Arial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F0" w:rsidRDefault="00A044F0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8BB"/>
    <w:multiLevelType w:val="hybridMultilevel"/>
    <w:tmpl w:val="B1EC4222"/>
    <w:lvl w:ilvl="0" w:tplc="7660E60E">
      <w:start w:val="8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60"/>
    <w:rsid w:val="0000538C"/>
    <w:rsid w:val="00014EAF"/>
    <w:rsid w:val="00015E3F"/>
    <w:rsid w:val="00066305"/>
    <w:rsid w:val="000924FF"/>
    <w:rsid w:val="000B4DF2"/>
    <w:rsid w:val="000C073C"/>
    <w:rsid w:val="000C2234"/>
    <w:rsid w:val="000D4F34"/>
    <w:rsid w:val="000F000D"/>
    <w:rsid w:val="000F08A4"/>
    <w:rsid w:val="001246AA"/>
    <w:rsid w:val="00190926"/>
    <w:rsid w:val="00196686"/>
    <w:rsid w:val="001C63E2"/>
    <w:rsid w:val="001D4397"/>
    <w:rsid w:val="001F6F7C"/>
    <w:rsid w:val="002049B9"/>
    <w:rsid w:val="0023203F"/>
    <w:rsid w:val="002512D3"/>
    <w:rsid w:val="00252D3C"/>
    <w:rsid w:val="0027691C"/>
    <w:rsid w:val="00276B69"/>
    <w:rsid w:val="002A6B46"/>
    <w:rsid w:val="002B4395"/>
    <w:rsid w:val="0034147A"/>
    <w:rsid w:val="00345C26"/>
    <w:rsid w:val="0034671A"/>
    <w:rsid w:val="00356628"/>
    <w:rsid w:val="00384963"/>
    <w:rsid w:val="00385C76"/>
    <w:rsid w:val="003A1078"/>
    <w:rsid w:val="003F0454"/>
    <w:rsid w:val="003F4870"/>
    <w:rsid w:val="003F747A"/>
    <w:rsid w:val="00412D1A"/>
    <w:rsid w:val="00457424"/>
    <w:rsid w:val="00483638"/>
    <w:rsid w:val="00484EDB"/>
    <w:rsid w:val="004B3331"/>
    <w:rsid w:val="004B5929"/>
    <w:rsid w:val="004B6F09"/>
    <w:rsid w:val="004C4005"/>
    <w:rsid w:val="004C5A89"/>
    <w:rsid w:val="004E2BAA"/>
    <w:rsid w:val="004F5F52"/>
    <w:rsid w:val="005053B7"/>
    <w:rsid w:val="00516BCA"/>
    <w:rsid w:val="00534450"/>
    <w:rsid w:val="00540BC3"/>
    <w:rsid w:val="00550E9C"/>
    <w:rsid w:val="00551379"/>
    <w:rsid w:val="005835F4"/>
    <w:rsid w:val="00587163"/>
    <w:rsid w:val="005B5797"/>
    <w:rsid w:val="005B60AB"/>
    <w:rsid w:val="005E2C52"/>
    <w:rsid w:val="005E6A8A"/>
    <w:rsid w:val="005F7AEB"/>
    <w:rsid w:val="00614705"/>
    <w:rsid w:val="00633838"/>
    <w:rsid w:val="0063424F"/>
    <w:rsid w:val="00636A27"/>
    <w:rsid w:val="00641C46"/>
    <w:rsid w:val="00674D9A"/>
    <w:rsid w:val="006B5758"/>
    <w:rsid w:val="006D5327"/>
    <w:rsid w:val="006D61F5"/>
    <w:rsid w:val="006D7393"/>
    <w:rsid w:val="006F142B"/>
    <w:rsid w:val="00702D42"/>
    <w:rsid w:val="00703C86"/>
    <w:rsid w:val="007410E7"/>
    <w:rsid w:val="0074572A"/>
    <w:rsid w:val="007651F7"/>
    <w:rsid w:val="00792A33"/>
    <w:rsid w:val="007A5FBD"/>
    <w:rsid w:val="007C5EDC"/>
    <w:rsid w:val="007C714B"/>
    <w:rsid w:val="007D3EE5"/>
    <w:rsid w:val="007F1888"/>
    <w:rsid w:val="008037D1"/>
    <w:rsid w:val="00803AB8"/>
    <w:rsid w:val="00823387"/>
    <w:rsid w:val="00855986"/>
    <w:rsid w:val="008A4D0C"/>
    <w:rsid w:val="008A663B"/>
    <w:rsid w:val="008B4DE8"/>
    <w:rsid w:val="008C210F"/>
    <w:rsid w:val="008E661F"/>
    <w:rsid w:val="00933ECE"/>
    <w:rsid w:val="00985DB7"/>
    <w:rsid w:val="009C27ED"/>
    <w:rsid w:val="009D30FF"/>
    <w:rsid w:val="009D4624"/>
    <w:rsid w:val="009E50C2"/>
    <w:rsid w:val="009F35AA"/>
    <w:rsid w:val="00A044F0"/>
    <w:rsid w:val="00A13DB4"/>
    <w:rsid w:val="00A20ED0"/>
    <w:rsid w:val="00A32B04"/>
    <w:rsid w:val="00A34160"/>
    <w:rsid w:val="00A535AD"/>
    <w:rsid w:val="00A53EDB"/>
    <w:rsid w:val="00A573BE"/>
    <w:rsid w:val="00A71B48"/>
    <w:rsid w:val="00A74583"/>
    <w:rsid w:val="00AA153D"/>
    <w:rsid w:val="00AA6D43"/>
    <w:rsid w:val="00AE3848"/>
    <w:rsid w:val="00B57EF9"/>
    <w:rsid w:val="00B65D67"/>
    <w:rsid w:val="00B81FF4"/>
    <w:rsid w:val="00B91317"/>
    <w:rsid w:val="00B9141D"/>
    <w:rsid w:val="00BC691B"/>
    <w:rsid w:val="00BD2988"/>
    <w:rsid w:val="00BE4AB8"/>
    <w:rsid w:val="00C12F72"/>
    <w:rsid w:val="00C13F98"/>
    <w:rsid w:val="00C144E2"/>
    <w:rsid w:val="00C15562"/>
    <w:rsid w:val="00C22F7E"/>
    <w:rsid w:val="00C34017"/>
    <w:rsid w:val="00C63926"/>
    <w:rsid w:val="00C836F6"/>
    <w:rsid w:val="00C912A6"/>
    <w:rsid w:val="00CC365D"/>
    <w:rsid w:val="00D13D28"/>
    <w:rsid w:val="00D33CE9"/>
    <w:rsid w:val="00D34A79"/>
    <w:rsid w:val="00D3762D"/>
    <w:rsid w:val="00D61DAB"/>
    <w:rsid w:val="00D74D5D"/>
    <w:rsid w:val="00DA088C"/>
    <w:rsid w:val="00DD1E8E"/>
    <w:rsid w:val="00DD2042"/>
    <w:rsid w:val="00DD6BE6"/>
    <w:rsid w:val="00DF402D"/>
    <w:rsid w:val="00E666F0"/>
    <w:rsid w:val="00E82D4D"/>
    <w:rsid w:val="00E95512"/>
    <w:rsid w:val="00EC536D"/>
    <w:rsid w:val="00EE006C"/>
    <w:rsid w:val="00EE1522"/>
    <w:rsid w:val="00F21A71"/>
    <w:rsid w:val="00F26970"/>
    <w:rsid w:val="00F27C17"/>
    <w:rsid w:val="00F45C61"/>
    <w:rsid w:val="00F5530A"/>
    <w:rsid w:val="00F811F9"/>
    <w:rsid w:val="00F8636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327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rsid w:val="002A6B46"/>
    <w:pPr>
      <w:keepNext/>
      <w:outlineLvl w:val="0"/>
    </w:pPr>
  </w:style>
  <w:style w:type="paragraph" w:styleId="Nadpis2">
    <w:name w:val="heading 2"/>
    <w:basedOn w:val="Normlny"/>
    <w:next w:val="Normlny"/>
    <w:qFormat/>
    <w:rsid w:val="002A6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D532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D5327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6D5327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6D5327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6D5327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6D5327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A6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A663B"/>
    <w:rPr>
      <w:rFonts w:ascii="Tahoma" w:hAnsi="Tahoma" w:cs="Tahoma"/>
      <w:sz w:val="16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327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rsid w:val="002A6B46"/>
    <w:pPr>
      <w:keepNext/>
      <w:outlineLvl w:val="0"/>
    </w:pPr>
  </w:style>
  <w:style w:type="paragraph" w:styleId="Nadpis2">
    <w:name w:val="heading 2"/>
    <w:basedOn w:val="Normlny"/>
    <w:next w:val="Normlny"/>
    <w:qFormat/>
    <w:rsid w:val="002A6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D532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D5327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6D5327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6D5327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6D5327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6D5327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A6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A663B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marosz</dc:creator>
  <cp:lastModifiedBy>Martina</cp:lastModifiedBy>
  <cp:revision>2</cp:revision>
  <cp:lastPrinted>2014-02-19T09:45:00Z</cp:lastPrinted>
  <dcterms:created xsi:type="dcterms:W3CDTF">2018-03-09T08:42:00Z</dcterms:created>
  <dcterms:modified xsi:type="dcterms:W3CDTF">2018-03-09T08:42:00Z</dcterms:modified>
</cp:coreProperties>
</file>