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14:paraId="3DEC3623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06FDA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33A1569F" wp14:editId="4F84E26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CA18" w14:textId="77777777"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14:paraId="7BF8FAFE" w14:textId="77777777"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1E148" w14:textId="77777777" w:rsidR="0007623B" w:rsidRPr="001F65B6" w:rsidRDefault="0007623B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1F65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14:paraId="34BAFBAD" w14:textId="77777777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B249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14:paraId="5CD558CC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5EA1" w14:textId="77777777"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C2499" w14:textId="77777777"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4E0D2" w14:textId="77777777"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18699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0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E36535" w:rsidRPr="00C236B3" w14:paraId="757047AE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7ECE" w14:textId="77777777"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9B48C" w14:textId="77777777"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14:paraId="04A5BDA0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E2E8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D27E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217C" w14:textId="77777777"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07998" w14:textId="77777777"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3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</w:tr>
            <w:tr w:rsidR="00E36535" w:rsidRPr="00C236B3" w14:paraId="68ADB6D8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4AE9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EB7CA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252EDE10" w14:textId="77777777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C5D0D" w14:textId="07344E70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  <w:r w:rsidR="0059193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B9A9ABB" w14:textId="77777777"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14:paraId="6E794555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9D578" w14:textId="77777777"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F2547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5CF9C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A8411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6CDFB8EF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5C0D2" w14:textId="77777777"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A30458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EA6575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4309E6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4D6AF927" w14:textId="77777777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696BE" w14:textId="77777777"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štúdium/nadštandardnú dĺžku štúdia/externé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14:paraId="2691E2D9" w14:textId="77777777"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45B860EB" w14:textId="77777777"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8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8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1AD15727" w14:textId="77777777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52895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2A6AF" w14:textId="77777777"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14:paraId="560F2E1B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0922E5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9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CA015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606E4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33AB0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14:paraId="4F3DC149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8962E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562A6C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1E31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1170A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14:paraId="36613095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2CE184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4502E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4DCA3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1355279" w14:textId="77777777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919606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F3DDC06" w14:textId="77777777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A9D42F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14:paraId="33AC098F" w14:textId="77777777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C0EE" w14:textId="77777777"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2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</w:tr>
          </w:tbl>
          <w:p w14:paraId="69F77509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5551D30E" w14:textId="77777777"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14:paraId="3F1A926F" w14:textId="77777777"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797077B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AAD03E3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3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A7B1108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14:paraId="2E491329" w14:textId="77777777"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470C8A9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35CEE126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CA03BE8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14:paraId="0A27099A" w14:textId="77777777"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14:paraId="16A81604" w14:textId="77777777"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9614C5A" w14:textId="77777777"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0455F3AB" w14:textId="3289221C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1B6ABC2B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1961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37EDB486" wp14:editId="35335A3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83903" w14:textId="77777777" w:rsidR="00795465" w:rsidRPr="00DF3035" w:rsidRDefault="00795465" w:rsidP="006540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 xml:space="preserve">Žiadosť o zníženie, </w:t>
            </w:r>
            <w:r w:rsidR="009F4FD6" w:rsidRPr="00DF3035">
              <w:rPr>
                <w:rFonts w:asciiTheme="minorHAnsi" w:hAnsiTheme="minorHAnsi" w:cstheme="minorHAnsi"/>
                <w:b/>
                <w:bCs/>
                <w:caps/>
              </w:rPr>
              <w:t>odpusTENIE</w:t>
            </w: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012B6" w14:textId="77777777" w:rsidR="00795465" w:rsidRPr="001F65B6" w:rsidRDefault="00795465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14:paraId="7F752D1E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14:paraId="5FB52268" w14:textId="77777777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8C16E66" w14:textId="77777777"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14:paraId="6F2FB1C9" w14:textId="77777777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F5EA70" w14:textId="77777777"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14:paraId="711C9C97" w14:textId="77777777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3C469D4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14:paraId="7612BC71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71B03DFF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1474445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14:paraId="7DA58660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47D42FCA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323A3239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14:paraId="47AF1E1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22110A1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5987BECA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14:paraId="3256BA74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422B9AB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3399003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14:paraId="2853F2C1" w14:textId="77777777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3BB52E" w14:textId="77777777"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14:paraId="41A272AA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0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015AC24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A79A663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7F0FE7B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098A2A2" w14:textId="44441264" w:rsidR="00380AA1" w:rsidRPr="00C16D87" w:rsidRDefault="00057874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má v akademickom roku 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zaplatiť školné vo výške    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EUR</w:t>
                  </w:r>
                  <w:r w:rsidR="00063E0E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02826AF6" w14:textId="77777777" w:rsidR="00A71292" w:rsidRPr="00057874" w:rsidRDefault="00A71292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</w:p>
                <w:p w14:paraId="4E98F833" w14:textId="5DEA1FDF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5D768EDF" w14:textId="7BE60F0D" w:rsidR="00380AA1" w:rsidRPr="00C236B3" w:rsidRDefault="00380AA1" w:rsidP="00A712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14:paraId="194F07FB" w14:textId="77777777" w:rsidTr="00A71292">
              <w:trPr>
                <w:trHeight w:val="966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94A59D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CA2472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5890C28A" w14:textId="2C7138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44840F62" w14:textId="6DE066BA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14:paraId="68E2E1C2" w14:textId="77777777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7F1F8CF" w14:textId="1B33F628" w:rsidR="00380AA1" w:rsidRPr="00C236B3" w:rsidRDefault="00380AA1" w:rsidP="00063E0E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="00063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14:paraId="2030E536" w14:textId="77777777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62FBB10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CC36CC6" w14:textId="77777777"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14:paraId="17E21C5C" w14:textId="77777777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0ED61712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463FC7D5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14:paraId="7EB60D8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866B110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76A3A321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14:paraId="7ADD6A63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9325E5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0C5A2F83" w14:textId="6F139B35" w:rsidR="00380AA1" w:rsidRPr="00C236B3" w:rsidRDefault="00380AA1" w:rsidP="00057874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uhradiť školné v splátkach. Žiadateľ uhradí 50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novembra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 zvyšných 50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školného do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februára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aktuálneho akademického roka, v ktorom mu vznikla povinnosť uhradiť školné.</w:t>
                  </w:r>
                </w:p>
              </w:tc>
            </w:tr>
            <w:tr w:rsidR="00380AA1" w:rsidRPr="00C236B3" w14:paraId="2E112217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1B4741D7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7B5A1E9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5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14:paraId="62032952" w14:textId="77777777" w:rsidTr="00063E0E">
              <w:trPr>
                <w:trHeight w:hRule="exact" w:val="1102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5599E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08FE330D" w14:textId="6EED0126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14:paraId="1AF91E11" w14:textId="490AF41F"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14:paraId="2E552301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132CACA4" w14:textId="77777777" w:rsidR="00795465" w:rsidRPr="00C16D87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E7C9CC" w14:textId="77777777" w:rsidR="00360A47" w:rsidRPr="00C16D87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 w:rsidRPr="00C16D87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E35761E" w14:textId="33771E05" w:rsidR="002141D2" w:rsidRPr="00C16D87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Potvrdiť správnosť údajov pečiatkou a podpisom študijného oddelenia </w:t>
            </w:r>
            <w:r w:rsidR="00EF2410" w:rsidRPr="00C16D87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BC77636" w14:textId="39EFB768" w:rsidR="00063E0E" w:rsidRPr="00C16D87" w:rsidRDefault="00063E0E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92" w:rsidRPr="00C16D87">
              <w:rPr>
                <w:rFonts w:asciiTheme="minorHAnsi" w:hAnsiTheme="minorHAnsi" w:cstheme="minorHAnsi"/>
                <w:sz w:val="16"/>
                <w:szCs w:val="16"/>
              </w:rPr>
              <w:t>Výpočet školného za nadštandardnú dĺžku štúdia v závislosti od počtu kreditov, ktoré má študent získať v príslušnom roku nadštandardného štúdia vo vzťahu k štandardnej záťaži študenta (§ 92 ods. 6 zák. č. 131/2022 Z. z. o vys. školách a o zmene a doplnení niektorých zákonov v znení neskorších predpisov).</w:t>
            </w:r>
          </w:p>
          <w:p w14:paraId="44014307" w14:textId="0E62858D" w:rsidR="00795465" w:rsidRPr="00C236B3" w:rsidRDefault="00063E0E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C16D87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14:paraId="4D50E656" w14:textId="1D15CDFC"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sectPr w:rsidR="00795465" w:rsidRPr="008B0972" w:rsidSect="00380AA1">
      <w:headerReference w:type="default" r:id="rId9"/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3E3B" w14:textId="77777777" w:rsidR="00110F5E" w:rsidRDefault="00110F5E">
      <w:r>
        <w:separator/>
      </w:r>
    </w:p>
  </w:endnote>
  <w:endnote w:type="continuationSeparator" w:id="0">
    <w:p w14:paraId="0C6697B3" w14:textId="77777777" w:rsidR="00110F5E" w:rsidRDefault="001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B0B9" w14:textId="77777777" w:rsidR="00110F5E" w:rsidRDefault="00110F5E">
      <w:r>
        <w:separator/>
      </w:r>
    </w:p>
  </w:footnote>
  <w:footnote w:type="continuationSeparator" w:id="0">
    <w:p w14:paraId="04E5D17D" w14:textId="77777777" w:rsidR="00110F5E" w:rsidRDefault="0011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D11E" w14:textId="315C20E0" w:rsidR="00DF3035" w:rsidRPr="00DF3035" w:rsidRDefault="00DF3035" w:rsidP="00C8624A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DF3035">
      <w:rPr>
        <w:rFonts w:asciiTheme="minorHAnsi" w:hAnsiTheme="minorHAnsi" w:cstheme="minorHAnsi"/>
        <w:vanish/>
        <w:sz w:val="22"/>
        <w:szCs w:val="22"/>
      </w:rPr>
      <w:t>Príloha č.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223929">
    <w:abstractNumId w:val="0"/>
  </w:num>
  <w:num w:numId="2" w16cid:durableId="1092357901">
    <w:abstractNumId w:val="4"/>
  </w:num>
  <w:num w:numId="3" w16cid:durableId="1705474916">
    <w:abstractNumId w:val="1"/>
  </w:num>
  <w:num w:numId="4" w16cid:durableId="950356596">
    <w:abstractNumId w:val="2"/>
  </w:num>
  <w:num w:numId="5" w16cid:durableId="50574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534DD"/>
    <w:rsid w:val="00057874"/>
    <w:rsid w:val="00063E0E"/>
    <w:rsid w:val="00063FD0"/>
    <w:rsid w:val="0006709C"/>
    <w:rsid w:val="000725C4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0F5E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3D5B"/>
    <w:rsid w:val="001D5A07"/>
    <w:rsid w:val="001F5720"/>
    <w:rsid w:val="001F57D0"/>
    <w:rsid w:val="001F65B6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2907"/>
    <w:rsid w:val="00576807"/>
    <w:rsid w:val="0059193D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07F7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A4AFA"/>
    <w:rsid w:val="007C4B65"/>
    <w:rsid w:val="007D4A43"/>
    <w:rsid w:val="007E0088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74235"/>
    <w:rsid w:val="00895BE2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71292"/>
    <w:rsid w:val="00A803E2"/>
    <w:rsid w:val="00AB0EE3"/>
    <w:rsid w:val="00B20BFD"/>
    <w:rsid w:val="00B24622"/>
    <w:rsid w:val="00B4335E"/>
    <w:rsid w:val="00B57007"/>
    <w:rsid w:val="00B7110F"/>
    <w:rsid w:val="00B740F9"/>
    <w:rsid w:val="00B83E70"/>
    <w:rsid w:val="00B863A8"/>
    <w:rsid w:val="00B92F4A"/>
    <w:rsid w:val="00B936B5"/>
    <w:rsid w:val="00BB2FEA"/>
    <w:rsid w:val="00BB6E39"/>
    <w:rsid w:val="00BC7218"/>
    <w:rsid w:val="00BD6208"/>
    <w:rsid w:val="00C006C3"/>
    <w:rsid w:val="00C16D87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8624A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3CB3"/>
    <w:rsid w:val="00DB5F26"/>
    <w:rsid w:val="00DD50F5"/>
    <w:rsid w:val="00DE4338"/>
    <w:rsid w:val="00DE489A"/>
    <w:rsid w:val="00DF0D80"/>
    <w:rsid w:val="00DF3035"/>
    <w:rsid w:val="00DF394E"/>
    <w:rsid w:val="00E1315F"/>
    <w:rsid w:val="00E307C9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1163"/>
    <w:rsid w:val="00EF2410"/>
    <w:rsid w:val="00F07021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0A28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AB7A24C55C440AB280EEFDE518CD3" ma:contentTypeVersion="17" ma:contentTypeDescription="Umožňuje vytvoriť nový dokument." ma:contentTypeScope="" ma:versionID="40ea46f827decb0ac487b37745905f21">
  <xsd:schema xmlns:xsd="http://www.w3.org/2001/XMLSchema" xmlns:xs="http://www.w3.org/2001/XMLSchema" xmlns:p="http://schemas.microsoft.com/office/2006/metadata/properties" xmlns:ns2="e282d560-7a33-459b-b1c6-d1e34dfe23aa" xmlns:ns3="470f2a3d-1bb3-4392-8685-dd73ed9b5c7d" targetNamespace="http://schemas.microsoft.com/office/2006/metadata/properties" ma:root="true" ma:fieldsID="f7789ac6644f78f2e1db60d38e26fc00" ns2:_="" ns3:_="">
    <xsd:import namespace="e282d560-7a33-459b-b1c6-d1e34dfe23aa"/>
    <xsd:import namespace="470f2a3d-1bb3-4392-8685-dd73ed9b5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d560-7a33-459b-b1c6-d1e34dfe2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bb6f6f3b-2fe1-4014-a0bf-2a89c100a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2a3d-1bb3-4392-8685-dd73ed9b5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ec69c5c-95a4-4f84-a59e-8ab059cf7748}" ma:internalName="TaxCatchAll" ma:showField="CatchAllData" ma:web="470f2a3d-1bb3-4392-8685-dd73ed9b5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BA8C6-45A7-4702-B74C-58B362557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FA23D-F1B0-4222-84BD-1DDB5EC82CAA}"/>
</file>

<file path=customXml/itemProps3.xml><?xml version="1.0" encoding="utf-8"?>
<ds:datastoreItem xmlns:ds="http://schemas.openxmlformats.org/officeDocument/2006/customXml" ds:itemID="{45E6DCE1-27BB-47C7-A6E9-DEB13ACCCF90}"/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TUKE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zníženie, odpustenie, vrátenie školného</dc:title>
  <dc:subject>Príloha č. 28</dc:subject>
  <dc:creator>TUKE</dc:creator>
  <cp:lastModifiedBy>Slávka Baľová</cp:lastModifiedBy>
  <cp:revision>8</cp:revision>
  <cp:lastPrinted>2021-07-15T08:16:00Z</cp:lastPrinted>
  <dcterms:created xsi:type="dcterms:W3CDTF">2022-09-19T12:46:00Z</dcterms:created>
  <dcterms:modified xsi:type="dcterms:W3CDTF">2023-06-29T09:34:00Z</dcterms:modified>
</cp:coreProperties>
</file>